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5" w:rsidRDefault="007C2BD5" w:rsidP="00D8147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                              DAISY, DAISY</w:t>
      </w:r>
    </w:p>
    <w:p w:rsidR="007C2BD5" w:rsidRDefault="007C2BD5" w:rsidP="00D8147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80.25pt">
            <v:imagedata r:id="rId4" o:title=""/>
          </v:shape>
        </w:pict>
      </w: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 id="_x0000_i1026" type="#_x0000_t75" style="width:57pt;height:80.25pt">
            <v:imagedata r:id="rId5" o:title=""/>
          </v:shape>
        </w:pict>
      </w: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 id="_x0000_i1027" type="#_x0000_t75" style="width:57pt;height:80.25pt">
            <v:imagedata r:id="rId6" o:title=""/>
          </v:shape>
        </w:pict>
      </w: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 id="_x0000_i1028" type="#_x0000_t75" style="width:57pt;height:80.25pt">
            <v:imagedata r:id="rId7" o:title=""/>
          </v:shape>
        </w:pict>
      </w: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 id="_x0000_i1029" type="#_x0000_t75" style="width:57pt;height:80.25pt">
            <v:imagedata r:id="rId8" o:title=""/>
          </v:shape>
        </w:pict>
      </w: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 id="_x0000_i1030" type="#_x0000_t75" style="width:57pt;height:80.25pt">
            <v:imagedata r:id="rId9" o:title=""/>
          </v:shape>
        </w:pict>
      </w:r>
      <w:r w:rsidRPr="00F14A1C">
        <w:rPr>
          <w:rFonts w:ascii="Tahoma" w:hAnsi="Tahoma" w:cs="Tahoma"/>
          <w:color w:val="000000"/>
          <w:sz w:val="32"/>
          <w:szCs w:val="32"/>
          <w:shd w:val="clear" w:color="auto" w:fill="FFFFFF"/>
        </w:rPr>
        <w:pict>
          <v:shape id="_x0000_i1031" type="#_x0000_t75" style="width:57pt;height:80.25pt">
            <v:imagedata r:id="rId10" o:title=""/>
          </v:shape>
        </w:pic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Daisy, Daisy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(F)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give me your answer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do.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I'm half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cra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(Am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>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z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y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(D7)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all for the love of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you.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636914">
        <w:rPr>
          <w:rFonts w:ascii="Tahoma" w:hAnsi="Tahoma" w:cs="Tahoma"/>
          <w:sz w:val="32"/>
          <w:szCs w:val="32"/>
          <w:shd w:val="clear" w:color="auto" w:fill="FFFFFF"/>
        </w:rPr>
        <w:t>It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won't be a stylish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marriage,</w:t>
      </w:r>
    </w:p>
    <w:p w:rsidR="007C2BD5" w:rsidRPr="00D5667A" w:rsidRDefault="007C2BD5" w:rsidP="0067667C">
      <w:pPr>
        <w:spacing w:after="0" w:line="360" w:lineRule="auto"/>
        <w:rPr>
          <w:rFonts w:ascii="Tahoma" w:hAnsi="Tahoma" w:cs="Tahoma"/>
          <w:color w:val="FF0000"/>
          <w:sz w:val="32"/>
          <w:szCs w:val="32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I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(Am)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can't a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(F)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fford a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carriage.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But you'll look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sweet,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u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p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on the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seat,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Of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this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bicycle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made for </w:t>
      </w:r>
      <w:r w:rsidRPr="00AE2182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two.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Henry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Henry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(F)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here is your answer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true.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I'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ll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not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y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(Am)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cle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(D7)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over the world with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you.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If you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can't afford a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carriage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There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(Am)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won’t be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(F)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any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marriage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'Cause I'll be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damned i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f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I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’ll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be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crammed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On a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bicycle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made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for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8147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tw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o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But </w:t>
      </w:r>
      <w:r w:rsidRPr="0067667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Daisy, Daisy the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(F)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coppers are after </w:t>
      </w:r>
      <w:r w:rsidRPr="0063691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you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If they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catch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(Am)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you,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(D7)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you know what they will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do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They’ll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tie you up with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wire 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In </w:t>
      </w:r>
      <w:r w:rsidRPr="00BD088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(Am)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side a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(F)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Black Ma </w:t>
      </w:r>
      <w:r w:rsidRPr="007203A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C)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ria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So ring the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bell and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pedal like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>7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Hell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On this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bicycle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(G7)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made for </w:t>
      </w:r>
      <w:r w:rsidRPr="000B2C39">
        <w:rPr>
          <w:rFonts w:ascii="Tahoma" w:hAnsi="Tahoma" w:cs="Tahoma"/>
          <w:color w:val="FF0000"/>
          <w:sz w:val="32"/>
          <w:szCs w:val="32"/>
          <w:shd w:val="clear" w:color="auto" w:fill="FFFFFF"/>
        </w:rPr>
        <w:t>(C)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two!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Repeat Verse 1</w:t>
      </w: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C2BD5" w:rsidRDefault="007C2BD5" w:rsidP="0067667C">
      <w:pPr>
        <w:spacing w:after="0"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Repeat the last 2 lines</w:t>
      </w:r>
    </w:p>
    <w:sectPr w:rsidR="007C2BD5" w:rsidSect="000B2C3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74"/>
    <w:rsid w:val="000B2C39"/>
    <w:rsid w:val="001D63E1"/>
    <w:rsid w:val="002472A8"/>
    <w:rsid w:val="00430262"/>
    <w:rsid w:val="0056483A"/>
    <w:rsid w:val="006368DE"/>
    <w:rsid w:val="00636914"/>
    <w:rsid w:val="0067667C"/>
    <w:rsid w:val="006D7958"/>
    <w:rsid w:val="007203A4"/>
    <w:rsid w:val="007C2BD5"/>
    <w:rsid w:val="007F2205"/>
    <w:rsid w:val="008609C1"/>
    <w:rsid w:val="00871C99"/>
    <w:rsid w:val="008C1C8D"/>
    <w:rsid w:val="008C1D53"/>
    <w:rsid w:val="008C648A"/>
    <w:rsid w:val="008F51B9"/>
    <w:rsid w:val="009F0C4B"/>
    <w:rsid w:val="00A577EC"/>
    <w:rsid w:val="00AE2182"/>
    <w:rsid w:val="00B472A3"/>
    <w:rsid w:val="00BD0886"/>
    <w:rsid w:val="00BD5E41"/>
    <w:rsid w:val="00C32744"/>
    <w:rsid w:val="00C85149"/>
    <w:rsid w:val="00CB5CBB"/>
    <w:rsid w:val="00D53E34"/>
    <w:rsid w:val="00D5667A"/>
    <w:rsid w:val="00D66221"/>
    <w:rsid w:val="00D81474"/>
    <w:rsid w:val="00F14A1C"/>
    <w:rsid w:val="00F62B34"/>
    <w:rsid w:val="00F9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4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814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2A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146</Words>
  <Characters>837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Woodason</dc:creator>
  <cp:keywords/>
  <dc:description/>
  <cp:lastModifiedBy>bock</cp:lastModifiedBy>
  <cp:revision>8</cp:revision>
  <cp:lastPrinted>2013-10-08T10:36:00Z</cp:lastPrinted>
  <dcterms:created xsi:type="dcterms:W3CDTF">2013-10-05T16:24:00Z</dcterms:created>
  <dcterms:modified xsi:type="dcterms:W3CDTF">2013-11-22T08:39:00Z</dcterms:modified>
</cp:coreProperties>
</file>